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6D" w:rsidRPr="00160E51" w:rsidRDefault="0073416D" w:rsidP="00C10B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Revised Agenda for Joint OSSE Coordination</w:t>
      </w:r>
      <w:r w:rsidRPr="00160E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Review </w:t>
      </w:r>
      <w:r w:rsidRPr="00160E51">
        <w:rPr>
          <w:rFonts w:ascii="Times New Roman" w:hAnsi="Times New Roman" w:cs="Times New Roman"/>
          <w:b/>
          <w:bCs/>
        </w:rPr>
        <w:t>Meeting</w:t>
      </w:r>
    </w:p>
    <w:p w:rsidR="0073416D" w:rsidRDefault="0073416D" w:rsidP="00C10B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 17, 9:00 AM</w:t>
      </w:r>
      <w:r w:rsidRPr="00160E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1:00 pm PM</w:t>
      </w:r>
    </w:p>
    <w:p w:rsidR="0073416D" w:rsidRDefault="0073416D" w:rsidP="00C10B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WWB, </w:t>
      </w:r>
      <w:r w:rsidRPr="00A600BF">
        <w:rPr>
          <w:rFonts w:ascii="Times New Roman" w:hAnsi="Times New Roman" w:cs="Times New Roman"/>
          <w:b/>
          <w:bCs/>
        </w:rPr>
        <w:t>Room</w:t>
      </w:r>
      <w:r>
        <w:rPr>
          <w:rFonts w:ascii="Times New Roman" w:hAnsi="Times New Roman" w:cs="Times New Roman"/>
          <w:b/>
          <w:bCs/>
        </w:rPr>
        <w:t xml:space="preserve"> 100</w:t>
      </w:r>
    </w:p>
    <w:p w:rsidR="0073416D" w:rsidRDefault="0073416D" w:rsidP="00D74F91">
      <w:pPr>
        <w:tabs>
          <w:tab w:val="left" w:pos="540"/>
        </w:tabs>
        <w:ind w:left="540"/>
      </w:pPr>
    </w:p>
    <w:p w:rsidR="0073416D" w:rsidRDefault="0073416D" w:rsidP="00D74F91">
      <w:pPr>
        <w:tabs>
          <w:tab w:val="left" w:pos="540"/>
        </w:tabs>
        <w:ind w:left="540"/>
        <w:rPr>
          <w:rFonts w:ascii="Times New Roman" w:hAnsi="Times New Roman" w:cs="Times New Roman"/>
        </w:rPr>
      </w:pPr>
    </w:p>
    <w:p w:rsidR="0073416D" w:rsidRPr="00160E51" w:rsidRDefault="0073416D" w:rsidP="00C10B3F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and Scope – </w:t>
      </w:r>
      <w:r w:rsidRPr="00EF6786">
        <w:rPr>
          <w:rFonts w:ascii="Times New Roman" w:hAnsi="Times New Roman" w:cs="Times New Roman"/>
          <w:i/>
          <w:iCs/>
        </w:rPr>
        <w:t>Lars Peter Riishojgaard</w:t>
      </w:r>
      <w:r>
        <w:rPr>
          <w:rFonts w:ascii="Times New Roman" w:hAnsi="Times New Roman" w:cs="Times New Roman"/>
          <w:i/>
          <w:iCs/>
        </w:rPr>
        <w:t>, Steve Lord, Michele Rienecker (20)</w:t>
      </w:r>
    </w:p>
    <w:p w:rsidR="0073416D" w:rsidRPr="00160E51" w:rsidRDefault="0073416D" w:rsidP="00C10B3F">
      <w:pPr>
        <w:rPr>
          <w:rFonts w:ascii="Times New Roman" w:hAnsi="Times New Roman" w:cs="Times New Roman"/>
        </w:rPr>
      </w:pPr>
    </w:p>
    <w:p w:rsidR="0073416D" w:rsidRPr="00D74F91" w:rsidRDefault="0073416D" w:rsidP="00C10B3F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Collaboration overview and status of Nature Run access and distribution – </w:t>
      </w:r>
      <w:r w:rsidRPr="00EF6786">
        <w:rPr>
          <w:rFonts w:ascii="Times New Roman" w:hAnsi="Times New Roman" w:cs="Times New Roman"/>
          <w:i/>
          <w:iCs/>
        </w:rPr>
        <w:t>Michiko Masutani</w:t>
      </w:r>
      <w:r>
        <w:rPr>
          <w:rFonts w:ascii="Times New Roman" w:hAnsi="Times New Roman" w:cs="Times New Roman"/>
          <w:i/>
          <w:iCs/>
        </w:rPr>
        <w:t xml:space="preserve"> (20)</w:t>
      </w:r>
    </w:p>
    <w:p w:rsidR="0073416D" w:rsidRDefault="0073416D" w:rsidP="00D74F91">
      <w:pPr>
        <w:rPr>
          <w:rFonts w:ascii="Times New Roman" w:hAnsi="Times New Roman" w:cs="Times New Roman"/>
        </w:rPr>
      </w:pPr>
    </w:p>
    <w:p w:rsidR="0073416D" w:rsidRDefault="0073416D" w:rsidP="00C10B3F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run v</w:t>
      </w:r>
      <w:r w:rsidRPr="00D74F91">
        <w:rPr>
          <w:rFonts w:ascii="Times New Roman" w:hAnsi="Times New Roman" w:cs="Times New Roman"/>
        </w:rPr>
        <w:t>alidation</w:t>
      </w:r>
      <w:r>
        <w:rPr>
          <w:rFonts w:ascii="Times New Roman" w:hAnsi="Times New Roman" w:cs="Times New Roman"/>
          <w:i/>
          <w:iCs/>
        </w:rPr>
        <w:t xml:space="preserve"> – Oreste Reale (20)</w:t>
      </w:r>
    </w:p>
    <w:p w:rsidR="0073416D" w:rsidRDefault="0073416D" w:rsidP="00C10B3F">
      <w:pPr>
        <w:rPr>
          <w:rFonts w:ascii="Times New Roman" w:hAnsi="Times New Roman" w:cs="Times New Roman"/>
        </w:rPr>
      </w:pPr>
    </w:p>
    <w:p w:rsidR="0073416D" w:rsidRDefault="0073416D" w:rsidP="00EF6786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NCEP contribution to Joint OSSE – </w:t>
      </w:r>
      <w:r w:rsidRPr="00EF6786">
        <w:rPr>
          <w:rFonts w:ascii="Times New Roman" w:hAnsi="Times New Roman" w:cs="Times New Roman"/>
          <w:i/>
          <w:iCs/>
        </w:rPr>
        <w:t>Jack Woollen</w:t>
      </w:r>
      <w:r>
        <w:rPr>
          <w:rFonts w:ascii="Times New Roman" w:hAnsi="Times New Roman" w:cs="Times New Roman"/>
          <w:i/>
          <w:iCs/>
        </w:rPr>
        <w:t xml:space="preserve"> (30)</w:t>
      </w:r>
    </w:p>
    <w:p w:rsidR="0073416D" w:rsidRDefault="0073416D" w:rsidP="00EF6786">
      <w:pPr>
        <w:rPr>
          <w:rFonts w:ascii="Times New Roman" w:hAnsi="Times New Roman" w:cs="Times New Roman"/>
        </w:rPr>
      </w:pPr>
    </w:p>
    <w:p w:rsidR="0073416D" w:rsidRPr="00EF6786" w:rsidRDefault="0073416D" w:rsidP="00EF6786">
      <w:pPr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GMAO contribution to Joint OSSE – </w:t>
      </w:r>
      <w:r w:rsidRPr="00EF6786">
        <w:rPr>
          <w:rFonts w:ascii="Times New Roman" w:hAnsi="Times New Roman" w:cs="Times New Roman"/>
          <w:i/>
          <w:iCs/>
        </w:rPr>
        <w:t>Ron Errico</w:t>
      </w:r>
      <w:r>
        <w:rPr>
          <w:rFonts w:ascii="Times New Roman" w:hAnsi="Times New Roman" w:cs="Times New Roman"/>
          <w:i/>
          <w:iCs/>
        </w:rPr>
        <w:t xml:space="preserve"> (30)</w:t>
      </w:r>
    </w:p>
    <w:p w:rsidR="0073416D" w:rsidRDefault="0073416D" w:rsidP="00EF6786">
      <w:pPr>
        <w:rPr>
          <w:rFonts w:ascii="Times New Roman" w:hAnsi="Times New Roman" w:cs="Times New Roman"/>
        </w:rPr>
      </w:pPr>
    </w:p>
    <w:p w:rsidR="0073416D" w:rsidRPr="00D07A97" w:rsidRDefault="0073416D" w:rsidP="00D07A97">
      <w:pPr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NESDIS contritubution to Joint OSSE – </w:t>
      </w:r>
      <w:r w:rsidRPr="00EF6786">
        <w:rPr>
          <w:rFonts w:ascii="Times New Roman" w:hAnsi="Times New Roman" w:cs="Times New Roman"/>
          <w:i/>
          <w:iCs/>
        </w:rPr>
        <w:t>Tong Zhu</w:t>
      </w:r>
      <w:r>
        <w:rPr>
          <w:rFonts w:ascii="Times New Roman" w:hAnsi="Times New Roman" w:cs="Times New Roman"/>
          <w:i/>
          <w:iCs/>
        </w:rPr>
        <w:t xml:space="preserve"> (30)</w:t>
      </w:r>
    </w:p>
    <w:p w:rsidR="0073416D" w:rsidRDefault="0073416D" w:rsidP="00EF6786">
      <w:pPr>
        <w:rPr>
          <w:rFonts w:ascii="Times New Roman" w:hAnsi="Times New Roman" w:cs="Times New Roman"/>
        </w:rPr>
      </w:pPr>
    </w:p>
    <w:p w:rsidR="0073416D" w:rsidRPr="00D74F91" w:rsidRDefault="0073416D" w:rsidP="00EF6786">
      <w:pPr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ESRL contribution to Joint OSSE – </w:t>
      </w:r>
      <w:r>
        <w:rPr>
          <w:rFonts w:ascii="Times New Roman" w:hAnsi="Times New Roman" w:cs="Times New Roman"/>
          <w:i/>
          <w:iCs/>
        </w:rPr>
        <w:t>Nikki Prive (3</w:t>
      </w:r>
      <w:r w:rsidRPr="00D74F91">
        <w:rPr>
          <w:rFonts w:ascii="Times New Roman" w:hAnsi="Times New Roman" w:cs="Times New Roman"/>
          <w:i/>
          <w:iCs/>
        </w:rPr>
        <w:t>0)</w:t>
      </w:r>
    </w:p>
    <w:p w:rsidR="0073416D" w:rsidRDefault="0073416D" w:rsidP="00EF6786">
      <w:pPr>
        <w:rPr>
          <w:rFonts w:ascii="Times New Roman" w:hAnsi="Times New Roman" w:cs="Times New Roman"/>
        </w:rPr>
      </w:pPr>
    </w:p>
    <w:p w:rsidR="0073416D" w:rsidRPr="00D07A97" w:rsidRDefault="0073416D" w:rsidP="00D74F91">
      <w:pPr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Future plans; management, coordination, funding, etc. - </w:t>
      </w:r>
      <w:r w:rsidRPr="00D74F91">
        <w:rPr>
          <w:rFonts w:ascii="Times New Roman" w:hAnsi="Times New Roman" w:cs="Times New Roman"/>
          <w:i/>
          <w:iCs/>
        </w:rPr>
        <w:t>All (60)</w:t>
      </w:r>
    </w:p>
    <w:p w:rsidR="0073416D" w:rsidRDefault="0073416D" w:rsidP="00D74F91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 Simulations </w:t>
      </w:r>
    </w:p>
    <w:p w:rsidR="0073416D" w:rsidRDefault="0073416D" w:rsidP="00D74F91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Calibration</w:t>
      </w:r>
    </w:p>
    <w:p w:rsidR="0073416D" w:rsidRDefault="0073416D" w:rsidP="00D74F91">
      <w:pPr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Experiments</w:t>
      </w:r>
    </w:p>
    <w:p w:rsidR="0073416D" w:rsidRDefault="0073416D" w:rsidP="00EF6786">
      <w:pPr>
        <w:rPr>
          <w:rFonts w:ascii="Times New Roman" w:hAnsi="Times New Roman" w:cs="Times New Roman"/>
        </w:rPr>
      </w:pPr>
    </w:p>
    <w:p w:rsidR="0073416D" w:rsidRDefault="0073416D" w:rsidP="00D74F91">
      <w:pPr>
        <w:rPr>
          <w:rFonts w:ascii="Times New Roman" w:hAnsi="Times New Roman" w:cs="Times New Roman"/>
        </w:rPr>
      </w:pPr>
    </w:p>
    <w:sectPr w:rsidR="0073416D" w:rsidSect="00C1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A6"/>
    <w:multiLevelType w:val="hybridMultilevel"/>
    <w:tmpl w:val="A2FC0B3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8DC085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3C6F5F"/>
    <w:multiLevelType w:val="hybridMultilevel"/>
    <w:tmpl w:val="BEF0745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225C9"/>
    <w:multiLevelType w:val="hybridMultilevel"/>
    <w:tmpl w:val="C480F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A64"/>
    <w:rsid w:val="000A169D"/>
    <w:rsid w:val="00160E51"/>
    <w:rsid w:val="001D37B1"/>
    <w:rsid w:val="005B0B7E"/>
    <w:rsid w:val="006716FB"/>
    <w:rsid w:val="00677780"/>
    <w:rsid w:val="006E2BC2"/>
    <w:rsid w:val="0073416D"/>
    <w:rsid w:val="00897236"/>
    <w:rsid w:val="008D1D81"/>
    <w:rsid w:val="00984A64"/>
    <w:rsid w:val="009E3B03"/>
    <w:rsid w:val="00A600BF"/>
    <w:rsid w:val="00BE0445"/>
    <w:rsid w:val="00C10B3F"/>
    <w:rsid w:val="00D07A97"/>
    <w:rsid w:val="00D339CE"/>
    <w:rsid w:val="00D74F91"/>
    <w:rsid w:val="00E41351"/>
    <w:rsid w:val="00E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C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0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553</Characters>
  <Application>Microsoft Office Outlook</Application>
  <DocSecurity>0</DocSecurity>
  <Lines>0</Lines>
  <Paragraphs>0</Paragraphs>
  <ScaleCrop>false</ScaleCrop>
  <Company>NOAA / NESDIS / 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JCSDA</dc:title>
  <dc:subject/>
  <dc:creator>Eric Bayler</dc:creator>
  <cp:keywords/>
  <dc:description/>
  <cp:lastModifiedBy>Lars Peter Riishojgaard</cp:lastModifiedBy>
  <cp:revision>3</cp:revision>
  <cp:lastPrinted>2009-07-30T19:13:00Z</cp:lastPrinted>
  <dcterms:created xsi:type="dcterms:W3CDTF">2009-12-16T18:10:00Z</dcterms:created>
  <dcterms:modified xsi:type="dcterms:W3CDTF">2009-12-16T18:17:00Z</dcterms:modified>
</cp:coreProperties>
</file>